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59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2598"/>
        <w:gridCol w:w="4395"/>
        <w:gridCol w:w="4677"/>
        <w:gridCol w:w="2835"/>
      </w:tblGrid>
      <w:tr w:rsidR="00060390" w:rsidRPr="008C2475" w:rsidTr="00D96EA0">
        <w:tc>
          <w:tcPr>
            <w:tcW w:w="754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11670" w:type="dxa"/>
            <w:gridSpan w:val="3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835" w:type="dxa"/>
            <w:vMerge w:val="restart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060390" w:rsidRPr="008C2475" w:rsidTr="00D96EA0">
        <w:tc>
          <w:tcPr>
            <w:tcW w:w="754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835" w:type="dxa"/>
            <w:vMerge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Tanışma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 hazırlama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adayı ile birlikte okula giderek uygulama öğretmeni ve okul koordinatörü ile tanıştırma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 adaylarının toplam 14 hafta sürecek uygulamaları için uygun gün ve saatleri planlamalarına yardımcı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adaylarıyla tanı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Öğrencilerin üyesi olduğu bir iletişim ağı kur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Kendi ders takvimini dikkate alarak öğretmen adaylarının haftada 6 saat gelecekleri ve 1 sınıfta en fazla 2 öğretmen adayı olacak şekilde uygulama takvimi oluşturma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>Ö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 xml:space="preserve">ğretmenlik uygulaması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(ÖU)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Dönem planı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 teori ve ilkelerini araştırma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Alanıyla ilgili farklı ders planlarını inceleme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Ders planı hazırlama teori ve ilkeleri ile ders planının boyutları hakkında tartışma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Kendi kullandığı ders planlarından örnekleri öğretmen adaylarıyla birlikte inceleyerek onlara rehberlik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Default="00060390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Örnek ders planı</w:t>
            </w:r>
          </w:p>
          <w:p w:rsidR="00152A6E" w:rsidRPr="008C2475" w:rsidRDefault="00152A6E" w:rsidP="00D96EA0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c) Ders planı hazırlamayla ilgili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Öğrenci gözlemleme: Bir ders süresi boyunca sınıfta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 kendinin tespit ettiği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bir öğrenciyi gözlemleyerek derse ilişkin davranışlarını rapor haline getirme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33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Öğretmen gözlemleme: Bir ders süresi boyunca 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 xml:space="preserve">ders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</w:t>
            </w:r>
            <w:r w:rsidR="000935F4">
              <w:rPr>
                <w:rFonts w:asciiTheme="majorHAnsi" w:hAnsiTheme="majorHAnsi" w:cs="Times New Roman"/>
                <w:sz w:val="21"/>
                <w:szCs w:val="21"/>
              </w:rPr>
              <w:t>ni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gözlemleyerek ders işleme ile ilgili </w:t>
            </w:r>
            <w:r w:rsidR="001D3145">
              <w:rPr>
                <w:rFonts w:asciiTheme="majorHAnsi" w:hAnsiTheme="majorHAnsi" w:cs="Times New Roman"/>
                <w:sz w:val="21"/>
                <w:szCs w:val="21"/>
              </w:rPr>
              <w:t xml:space="preserve">tüm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davranışlarını rapor haline getirme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ve öğrenci gözlemlerinin nasıl yapılacağını açıklama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gözlemlerini yapabilecekleri uygun öğrenme ortamları hazırla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pStyle w:val="ListeParagraf"/>
              <w:numPr>
                <w:ilvl w:val="0"/>
                <w:numId w:val="2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gözlem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ine ilişkin öz-değerlendirme raporu</w:t>
            </w:r>
          </w:p>
        </w:tc>
      </w:tr>
      <w:tr w:rsidR="00060390" w:rsidRPr="008C2475" w:rsidTr="00D96EA0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görüşerek idari işlemlere ilişkin tüm evraklar ve süreçler hakkında bilgi edinme (kayıt yapma, kayıt silme, e-okul, yazışmalar vs.)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idarecileri ile iletişime geçerek öğretmen adaylarına rehberlik yapmaları için aracı olma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yönetimi ile öğretmen adasındaki iletişim kanalları ve sorumlulukları hakkında bilgilendirme yapma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52A6E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  <w:r w:rsidR="00152A6E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  <w:p w:rsidR="00060390" w:rsidRPr="008C2475" w:rsidRDefault="00060390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Okulun idari işlemleri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D96EA0">
        <w:trPr>
          <w:trHeight w:val="2113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Öğretmenin e-okul sistemi üzerinden yaptığı işlemler hakkında bilgi edinme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E-okul sistemi hakkında öğretmen adayları ile görüşme yapma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e-okul sistemine yönelik tüm bilgileri edinmeleri için sistem üzerinden açıklamalar yap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ma ve örnek uygulamalar gösterme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E-okul sistemiyle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C109AF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598" w:type="dxa"/>
            <w:vAlign w:val="center"/>
          </w:tcPr>
          <w:p w:rsidR="00060390" w:rsidRDefault="00C109AF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Öğretmenin öğrencileri değerlendirdiği uygulamaları inceleyerek görüşlerini rapor haline getirme</w:t>
            </w:r>
          </w:p>
          <w:p w:rsidR="001F3174" w:rsidRPr="008C2475" w:rsidRDefault="00C109AF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Default="004E6C44" w:rsidP="001F3174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="001F3174"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1F3174" w:rsidRPr="008C2475" w:rsidRDefault="001F3174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Sınıfta yapılabilecek ölçme ve değerlendirme faaliyetleri hakkında bilgi verme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planı hazırlamalarına yardımcı olma,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alanlarıyla ilgili ders planı hazırlamalarına yardımcı olma,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  <w:p w:rsidR="001F3174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  <w:p w:rsidR="001F3174" w:rsidRPr="008C2475" w:rsidRDefault="001F3174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060390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060390" w:rsidRPr="008C2475">
              <w:rPr>
                <w:rFonts w:asciiTheme="majorHAnsi" w:hAnsiTheme="majorHAnsi" w:cs="Times New Roman"/>
                <w:sz w:val="21"/>
                <w:szCs w:val="21"/>
              </w:rPr>
              <w:t>Öğrencileri değerlendirirken kullandığı ölçme araçlarını ve bu araçları analiz ederken nelere dikkat ettiği konularında rehberlik yapma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C109AF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C109AF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Ölçme ve değerlendirme araçları ile 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060390" w:rsidRPr="008C2475" w:rsidTr="004E6C44">
        <w:trPr>
          <w:trHeight w:val="441"/>
        </w:trPr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060390" w:rsidRPr="008C2475" w:rsidTr="004E6C44">
        <w:tc>
          <w:tcPr>
            <w:tcW w:w="754" w:type="dxa"/>
            <w:vAlign w:val="center"/>
          </w:tcPr>
          <w:p w:rsidR="00060390" w:rsidRPr="008C2475" w:rsidRDefault="00060390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598" w:type="dxa"/>
            <w:vAlign w:val="center"/>
          </w:tcPr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</w:t>
            </w:r>
          </w:p>
          <w:p w:rsidR="00060390" w:rsidRPr="008C2475" w:rsidRDefault="00060390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anlatımı</w:t>
            </w:r>
          </w:p>
        </w:tc>
        <w:tc>
          <w:tcPr>
            <w:tcW w:w="4395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Öğretmen adaylarının alanlarıyla ilgili ders planı hazırlamalarına yardımcı olma,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Bir dersin işlenmesinde dikkat edilecek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durumları anlatma ve öğretmen adaylarını yönlendirme</w:t>
            </w:r>
          </w:p>
          <w:p w:rsidR="00060390" w:rsidRPr="008C2475" w:rsidRDefault="00060390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Ders sunumu yapan öğretmeni adayını gözlemleme</w:t>
            </w:r>
          </w:p>
        </w:tc>
        <w:tc>
          <w:tcPr>
            <w:tcW w:w="4677" w:type="dxa"/>
            <w:vAlign w:val="center"/>
          </w:tcPr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a) Öğretmen adaylarının hazırladıkları/ hazırlayacakları ders planlarını inceleme ve önerilerde bulunma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Bir dersin işlenmesinde dikkat edilecek durumları anlatma ve öğretmen adaylarını yönlendirme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c) Öğretmen adaylarının ders işleyecekleri sınıf ortamını sağlama</w:t>
            </w:r>
          </w:p>
          <w:p w:rsidR="00060390" w:rsidRPr="008C2475" w:rsidRDefault="00060390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060390" w:rsidRPr="008C2475" w:rsidRDefault="00060390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Ders planı (Ders anlatan aday hazırlayacaktır)</w:t>
            </w:r>
          </w:p>
          <w:p w:rsidR="00060390" w:rsidRPr="008C2475" w:rsidRDefault="00060390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c)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Ders anlatan öğretmen adayını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gözlenmesine ilişkin öz-değerlendirme raporu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(Ders işleyen arkadaşını gözlemleyen öğretmen adayı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tarafından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hazırla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n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>acaktır)</w:t>
            </w:r>
          </w:p>
        </w:tc>
      </w:tr>
      <w:tr w:rsidR="009A0556" w:rsidRPr="008C2475" w:rsidTr="004E6C44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kurulların incelenmesi</w:t>
            </w:r>
          </w:p>
          <w:p w:rsidR="009A0556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sosyal kulüp ve faaliyetlerini incelenmesi</w:t>
            </w:r>
          </w:p>
          <w:p w:rsidR="001F3174" w:rsidRPr="008C2475" w:rsidRDefault="001F3174" w:rsidP="001F317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1F3174" w:rsidRPr="008C2475" w:rsidRDefault="001F3174" w:rsidP="001F317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a)</w:t>
            </w:r>
            <w:r w:rsidR="002A314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9A0556" w:rsidRPr="008C2475">
              <w:rPr>
                <w:rFonts w:asciiTheme="majorHAnsi" w:hAnsiTheme="majorHAnsi" w:cs="Times New Roman"/>
                <w:sz w:val="21"/>
                <w:szCs w:val="21"/>
              </w:rPr>
              <w:t>Okul kurulları ve öğrenci sosyal kulüpleri hakkında öğretmen adayını bilgilendirme</w:t>
            </w:r>
          </w:p>
          <w:p w:rsidR="001F3174" w:rsidRPr="008C2475" w:rsidRDefault="001F3174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b)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alanlarıyla ilgili ders planı hazırlamalarına yardımcı olma,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1F3174" w:rsidRPr="008C2475" w:rsidRDefault="001F3174" w:rsidP="004E6C44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kurullar, bunların yapısı ve işleyişi hakkında öğretmen adaylarına bilgi verme</w:t>
            </w:r>
          </w:p>
          <w:p w:rsidR="009A0556" w:rsidRDefault="009A0556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kulüpleri, bunların yapısı ve işleyişi hakkında bilgi verme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C109AF" w:rsidRPr="008C2475" w:rsidRDefault="00C109AF" w:rsidP="004E6C44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f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kurullar, ile öğrenci sosyal kulüpleri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4E6C44">
              <w:rPr>
                <w:rFonts w:asciiTheme="majorHAnsi" w:hAnsiTheme="majorHAnsi" w:cs="Times New Roman"/>
                <w:sz w:val="21"/>
                <w:szCs w:val="21"/>
              </w:rPr>
              <w:t>O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kuldaki rehberlik faaliyetlerinin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Nöbetçi öğretmenin görevlerinin incelenmesi </w:t>
            </w:r>
          </w:p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Okullardaki rehberlik faaliyetleri ve nöbetçi öğretmenin görev ve sorumlulukları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rehberlik faaliyetleri hakkında öğretmen adaylarını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 Nöbetçi öğretmenin görev ve sorumlulukları hakkında bilgi verme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rehberlik faaliyetleri ile nöbetçi öğretmenin görev ve sorumlulukları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Okul-aile işbirliğinin işleyişinin incelenmesi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Belirli gün ve haftalarının incelenmesi 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aile-işbirliği ile belirli gün ve haftalar hakkında öğretmen adaylarını bilgilendirme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 aile işbirliği ve bunların yasal dayanakları hakkında öğrencileri bilgilendirme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Belirli gün ve haftaların özellikleri ve yapılan işlemler hakkında öğretmen adaylarını bilgilendirme, örnek uygulamalara dahil ederek kavramalarını sağlama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Okul-aile işbirliği ile belirli gün ve haftalar hakkında öğrendiği bilgiler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 xml:space="preserve"> ile </w:t>
            </w:r>
            <w:r w:rsidR="003B715B"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 w:rsidR="003B715B"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Tüm dönemin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değerlendirilmesi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Çalışma dosyasındaki eksikliklerin giderilmesi ve teslim edilmesi</w:t>
            </w: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Öğretmen adaylarının uygulama okulunda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yaptığı tüm uygulama ve ürünleri değerlendirme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Öğretmen adayının tüm dönem boyunca yaptığı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çalışmaları ve dosyasını inceleyerek rehberlik yağma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a) </w:t>
            </w:r>
            <w:r w:rsidR="00152A6E"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="00152A6E"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b) Öğretmenlik uygulaması dosyası</w:t>
            </w:r>
          </w:p>
        </w:tc>
      </w:tr>
      <w:tr w:rsidR="009A0556" w:rsidRPr="008C2475" w:rsidTr="00D96EA0">
        <w:tc>
          <w:tcPr>
            <w:tcW w:w="754" w:type="dxa"/>
            <w:vAlign w:val="center"/>
          </w:tcPr>
          <w:p w:rsidR="009A0556" w:rsidRPr="008C2475" w:rsidRDefault="009A0556" w:rsidP="00D96EA0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598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yaptığı çalışmaları değerlendirmek üzere uygulama öğretmeni ile bir araya gelme</w:t>
            </w:r>
          </w:p>
        </w:tc>
        <w:tc>
          <w:tcPr>
            <w:tcW w:w="4677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Uygulama sürecince karşılaşılan problemleri ve önerileri pedagojik formasyon koordinatörlüğüne bildirmek üzere okul uygulama koordinatörüne bildirme</w:t>
            </w:r>
          </w:p>
          <w:p w:rsidR="009A0556" w:rsidRPr="008C2475" w:rsidRDefault="009A0556" w:rsidP="00D96EA0">
            <w:pPr>
              <w:ind w:left="34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Öğretmen adaylarının başarı değerlendirme formunu uygulama öğretim elemanı ile birlikte e-devlet/MEBBİS üzerinde doldurarak puanlama yapma</w:t>
            </w:r>
          </w:p>
        </w:tc>
        <w:tc>
          <w:tcPr>
            <w:tcW w:w="2835" w:type="dxa"/>
            <w:vAlign w:val="center"/>
          </w:tcPr>
          <w:p w:rsidR="009A0556" w:rsidRPr="008C2475" w:rsidRDefault="009A0556" w:rsidP="00D96EA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Öğrenci değerlendirme çıktıları</w:t>
            </w:r>
          </w:p>
        </w:tc>
      </w:tr>
    </w:tbl>
    <w:p w:rsidR="0008455B" w:rsidRDefault="0008455B" w:rsidP="0008455B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 w:rsidRPr="008C2475">
        <w:rPr>
          <w:rFonts w:asciiTheme="majorHAnsi" w:hAnsiTheme="majorHAnsi" w:cs="Times New Roman"/>
          <w:sz w:val="24"/>
        </w:rPr>
        <w:t xml:space="preserve">- Bu çizelgedeki etkinliklerin yapılması Uygulama Öğretim Elemanının onayına bağlıdır. Uygulama Öğretim Elemanı farklı etkinlikler ve format talep edebilir. </w:t>
      </w:r>
    </w:p>
    <w:p w:rsidR="008C2475" w:rsidRPr="008C2475" w:rsidRDefault="00AA58FE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 w:rsidRPr="008C2475">
        <w:rPr>
          <w:rFonts w:asciiTheme="majorHAnsi" w:hAnsiTheme="majorHAnsi" w:cs="Times New Roman"/>
          <w:sz w:val="24"/>
        </w:rPr>
        <w:t>-</w:t>
      </w:r>
      <w:r w:rsidR="008C2475" w:rsidRPr="008C2475">
        <w:rPr>
          <w:rFonts w:asciiTheme="majorHAnsi" w:hAnsiTheme="majorHAnsi" w:cs="Times New Roman"/>
          <w:sz w:val="24"/>
        </w:rPr>
        <w:t xml:space="preserve"> Etkinlik çizelgesi</w:t>
      </w:r>
      <w:r w:rsidR="008C2475">
        <w:rPr>
          <w:rFonts w:asciiTheme="majorHAnsi" w:hAnsiTheme="majorHAnsi" w:cs="Times New Roman"/>
          <w:sz w:val="24"/>
        </w:rPr>
        <w:t xml:space="preserve">ndeki sıralama, okulun, dersin ve </w:t>
      </w:r>
      <w:r w:rsidR="008C2475" w:rsidRPr="008C2475">
        <w:rPr>
          <w:rFonts w:asciiTheme="majorHAnsi" w:hAnsiTheme="majorHAnsi" w:cs="Times New Roman"/>
          <w:sz w:val="24"/>
        </w:rPr>
        <w:t>uygulama öğretmenin</w:t>
      </w:r>
      <w:r w:rsidR="008C2475">
        <w:rPr>
          <w:rFonts w:asciiTheme="majorHAnsi" w:hAnsiTheme="majorHAnsi" w:cs="Times New Roman"/>
          <w:sz w:val="24"/>
        </w:rPr>
        <w:t>in</w:t>
      </w:r>
      <w:r w:rsidR="008C2475" w:rsidRPr="008C2475">
        <w:rPr>
          <w:rFonts w:asciiTheme="majorHAnsi" w:hAnsiTheme="majorHAnsi" w:cs="Times New Roman"/>
          <w:sz w:val="24"/>
        </w:rPr>
        <w:t xml:space="preserve"> özel durumları ile öğretmen adayının okula geldiği gün ve saatler dikkate alınarak değiştirilebilir.</w:t>
      </w:r>
      <w:r w:rsidR="002A3140">
        <w:rPr>
          <w:rFonts w:asciiTheme="majorHAnsi" w:hAnsiTheme="majorHAnsi" w:cs="Times New Roman"/>
          <w:sz w:val="24"/>
        </w:rPr>
        <w:t xml:space="preserve"> Bir sınıfta aynı anda 2</w:t>
      </w:r>
      <w:r w:rsidR="00346922">
        <w:rPr>
          <w:rFonts w:asciiTheme="majorHAnsi" w:hAnsiTheme="majorHAnsi" w:cs="Times New Roman"/>
          <w:sz w:val="24"/>
        </w:rPr>
        <w:t>’d</w:t>
      </w:r>
      <w:r w:rsidR="002A3140">
        <w:rPr>
          <w:rFonts w:asciiTheme="majorHAnsi" w:hAnsiTheme="majorHAnsi" w:cs="Times New Roman"/>
          <w:sz w:val="24"/>
        </w:rPr>
        <w:t xml:space="preserve">en fazla öğretmen adayı olmamasına özen gösterilmelidir. </w:t>
      </w:r>
    </w:p>
    <w:p w:rsidR="0008455B" w:rsidRDefault="008C2475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</w:t>
      </w:r>
      <w:r w:rsidR="00346922" w:rsidRPr="00346922">
        <w:rPr>
          <w:rFonts w:asciiTheme="majorHAnsi" w:hAnsiTheme="majorHAnsi" w:cs="Times New Roman"/>
          <w:sz w:val="24"/>
        </w:rPr>
        <w:t>Uygulama öğrencisinin fiilen anlatacağı ders saat</w:t>
      </w:r>
      <w:r w:rsidR="00346922">
        <w:rPr>
          <w:rFonts w:asciiTheme="majorHAnsi" w:hAnsiTheme="majorHAnsi" w:cs="Times New Roman"/>
          <w:sz w:val="24"/>
        </w:rPr>
        <w:t>i</w:t>
      </w:r>
      <w:r w:rsidR="00346922" w:rsidRPr="00346922">
        <w:rPr>
          <w:rFonts w:asciiTheme="majorHAnsi" w:hAnsiTheme="majorHAnsi" w:cs="Times New Roman"/>
          <w:sz w:val="24"/>
        </w:rPr>
        <w:t>; ilgili dersin haftalık ders çizelgesinde ders saati 1-2 saat olanlarda en az toplam 14 (on dört), 3 (üç) ve üzeri olanlarda ise toplam 24 (yirmi dört) saatten az olmayacak şekilde planlanır.</w:t>
      </w:r>
      <w:r>
        <w:rPr>
          <w:rFonts w:asciiTheme="majorHAnsi" w:hAnsiTheme="majorHAnsi" w:cs="Times New Roman"/>
          <w:sz w:val="24"/>
        </w:rPr>
        <w:t xml:space="preserve"> </w:t>
      </w:r>
    </w:p>
    <w:p w:rsidR="008C2475" w:rsidRDefault="0008455B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</w:t>
      </w:r>
      <w:r w:rsidR="008C2475">
        <w:rPr>
          <w:rFonts w:asciiTheme="majorHAnsi" w:hAnsiTheme="majorHAnsi" w:cs="Times New Roman"/>
          <w:sz w:val="24"/>
        </w:rPr>
        <w:t xml:space="preserve">Uygulama Öğretim Elemanları öğrencilerin işledikleri dersleri dinlemek üzere uygulama öğretmeni ile sürekli irtibat halinde olmalıdır. </w:t>
      </w:r>
    </w:p>
    <w:p w:rsidR="008C2475" w:rsidRDefault="008C2475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 adaylarının devamsızlık yapmamaları önemlidir. Devamsızlıklar MEBBİS üzerinden işlendiğinden, sistemde devamsızlık girmek mümkün olmamaktadır. </w:t>
      </w:r>
    </w:p>
    <w:p w:rsidR="00060390" w:rsidRDefault="00060390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Öğretmenlik Uygulamasında öğretmen adayı haftalık 6 saat okulda bulunmalıdır. Uygulamanın başladığı ilk hafta ve </w:t>
      </w:r>
      <w:proofErr w:type="spellStart"/>
      <w:r>
        <w:rPr>
          <w:rFonts w:asciiTheme="majorHAnsi" w:hAnsiTheme="majorHAnsi" w:cs="Times New Roman"/>
          <w:sz w:val="24"/>
        </w:rPr>
        <w:t>OMÜ’nün</w:t>
      </w:r>
      <w:proofErr w:type="spellEnd"/>
      <w:r>
        <w:rPr>
          <w:rFonts w:asciiTheme="majorHAnsi" w:hAnsiTheme="majorHAnsi" w:cs="Times New Roman"/>
          <w:sz w:val="24"/>
        </w:rPr>
        <w:t xml:space="preserve"> ara sınav haftası </w:t>
      </w:r>
      <w:r w:rsidR="0008455B">
        <w:rPr>
          <w:rFonts w:asciiTheme="majorHAnsi" w:hAnsiTheme="majorHAnsi" w:cs="Times New Roman"/>
          <w:sz w:val="24"/>
        </w:rPr>
        <w:t xml:space="preserve">(6-14 Nisan 2019 tarihleri arası) </w:t>
      </w:r>
      <w:r>
        <w:rPr>
          <w:rFonts w:asciiTheme="majorHAnsi" w:hAnsiTheme="majorHAnsi" w:cs="Times New Roman"/>
          <w:sz w:val="24"/>
        </w:rPr>
        <w:t xml:space="preserve">sisteme işlenmediğinden uyguma pratikte 12 hafta olarak yürütülmektedir. </w:t>
      </w:r>
      <w:r w:rsidR="0008455B">
        <w:rPr>
          <w:rFonts w:asciiTheme="majorHAnsi" w:hAnsiTheme="majorHAnsi" w:cs="Times New Roman"/>
          <w:sz w:val="24"/>
        </w:rPr>
        <w:t xml:space="preserve"> Dolayısı ile öğretmen adayının devamsızlık süreleri bu iki hafta haricinde </w:t>
      </w:r>
      <w:r w:rsidR="007421BC" w:rsidRPr="007421BC">
        <w:rPr>
          <w:rFonts w:asciiTheme="majorHAnsi" w:hAnsiTheme="majorHAnsi" w:cs="Times New Roman"/>
          <w:sz w:val="24"/>
        </w:rPr>
        <w:t xml:space="preserve">Uygulama Öğrencisi Değerlendirme Sistemine </w:t>
      </w:r>
      <w:r w:rsidR="007421BC">
        <w:rPr>
          <w:rFonts w:asciiTheme="majorHAnsi" w:hAnsiTheme="majorHAnsi" w:cs="Times New Roman"/>
          <w:sz w:val="24"/>
        </w:rPr>
        <w:t xml:space="preserve">göre </w:t>
      </w:r>
      <w:r w:rsidR="0008455B">
        <w:rPr>
          <w:rFonts w:asciiTheme="majorHAnsi" w:hAnsiTheme="majorHAnsi" w:cs="Times New Roman"/>
          <w:sz w:val="24"/>
        </w:rPr>
        <w:t xml:space="preserve">mümkün değildir. </w:t>
      </w:r>
    </w:p>
    <w:p w:rsidR="007421BC" w:rsidRDefault="007421BC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- Konu ile ilgili tüm bilgiler “</w:t>
      </w:r>
      <w:hyperlink r:id="rId7" w:history="1">
        <w:r w:rsidRPr="007421BC">
          <w:rPr>
            <w:rStyle w:val="Kpr"/>
            <w:rFonts w:asciiTheme="majorHAnsi" w:hAnsiTheme="majorHAnsi" w:cs="Times New Roman"/>
            <w:sz w:val="24"/>
          </w:rPr>
          <w:t xml:space="preserve">Uygulama Öğrencilerinin Milli Eğitim Bakanlığına Bağlı Eğitim Öğretim Kurumlarında Yapacakları Öğretmenlik Uygulamasına İlişkin </w:t>
        </w:r>
        <w:proofErr w:type="spellStart"/>
        <w:r w:rsidRPr="007421BC">
          <w:rPr>
            <w:rStyle w:val="Kpr"/>
            <w:rFonts w:asciiTheme="majorHAnsi" w:hAnsiTheme="majorHAnsi" w:cs="Times New Roman"/>
            <w:sz w:val="24"/>
          </w:rPr>
          <w:t>Yönerge</w:t>
        </w:r>
      </w:hyperlink>
      <w:r>
        <w:rPr>
          <w:rFonts w:asciiTheme="majorHAnsi" w:hAnsiTheme="majorHAnsi" w:cs="Times New Roman"/>
          <w:sz w:val="24"/>
        </w:rPr>
        <w:t>”de</w:t>
      </w:r>
      <w:proofErr w:type="spellEnd"/>
      <w:r>
        <w:rPr>
          <w:rFonts w:asciiTheme="majorHAnsi" w:hAnsiTheme="majorHAnsi" w:cs="Times New Roman"/>
          <w:sz w:val="24"/>
        </w:rPr>
        <w:t xml:space="preserve"> bulunmaktadır. </w:t>
      </w:r>
    </w:p>
    <w:p w:rsidR="00056243" w:rsidRPr="008C2475" w:rsidRDefault="00056243" w:rsidP="008C2475">
      <w:pPr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- Öğretmenler öğretmen adaylarını kendi </w:t>
      </w:r>
      <w:proofErr w:type="spellStart"/>
      <w:r>
        <w:rPr>
          <w:rFonts w:asciiTheme="majorHAnsi" w:hAnsiTheme="majorHAnsi" w:cs="Times New Roman"/>
          <w:sz w:val="24"/>
        </w:rPr>
        <w:t>MEBBİS’leri</w:t>
      </w:r>
      <w:proofErr w:type="spellEnd"/>
      <w:r>
        <w:rPr>
          <w:rFonts w:asciiTheme="majorHAnsi" w:hAnsiTheme="majorHAnsi" w:cs="Times New Roman"/>
          <w:sz w:val="24"/>
        </w:rPr>
        <w:t xml:space="preserve"> üzerinden; uygulama öğretim elemanları ise </w:t>
      </w:r>
      <w:hyperlink r:id="rId8" w:history="1">
        <w:r w:rsidRPr="0060556D">
          <w:rPr>
            <w:rStyle w:val="Kpr"/>
            <w:rFonts w:asciiTheme="majorHAnsi" w:hAnsiTheme="majorHAnsi" w:cs="Times New Roman"/>
            <w:sz w:val="24"/>
          </w:rPr>
          <w:t>https://uod.meb.gov.tr/</w:t>
        </w:r>
      </w:hyperlink>
      <w:r>
        <w:rPr>
          <w:rFonts w:asciiTheme="majorHAnsi" w:hAnsiTheme="majorHAnsi" w:cs="Times New Roman"/>
          <w:sz w:val="24"/>
        </w:rPr>
        <w:t xml:space="preserve"> adresine girerek </w:t>
      </w:r>
      <w:r w:rsidRPr="00056243">
        <w:rPr>
          <w:rFonts w:asciiTheme="majorHAnsi" w:hAnsiTheme="majorHAnsi" w:cs="Times New Roman"/>
          <w:b/>
          <w:sz w:val="24"/>
        </w:rPr>
        <w:t>E-DEVLET</w:t>
      </w:r>
      <w:r>
        <w:rPr>
          <w:rFonts w:asciiTheme="majorHAnsi" w:hAnsiTheme="majorHAnsi" w:cs="Times New Roman"/>
          <w:sz w:val="24"/>
        </w:rPr>
        <w:t xml:space="preserve"> üzerinden yapmaktadır. </w:t>
      </w:r>
    </w:p>
    <w:sectPr w:rsidR="00056243" w:rsidRPr="008C2475" w:rsidSect="007421BC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7F"/>
    <w:multiLevelType w:val="hybridMultilevel"/>
    <w:tmpl w:val="CA9E85F4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C6D1A"/>
    <w:multiLevelType w:val="hybridMultilevel"/>
    <w:tmpl w:val="B784B4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90835"/>
    <w:multiLevelType w:val="hybridMultilevel"/>
    <w:tmpl w:val="07407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51E04F8"/>
    <w:multiLevelType w:val="hybridMultilevel"/>
    <w:tmpl w:val="97EA6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740B2"/>
    <w:multiLevelType w:val="hybridMultilevel"/>
    <w:tmpl w:val="7F72AF32"/>
    <w:lvl w:ilvl="0" w:tplc="F796F13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C67A9"/>
    <w:multiLevelType w:val="hybridMultilevel"/>
    <w:tmpl w:val="21A4057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40BBC"/>
    <w:multiLevelType w:val="hybridMultilevel"/>
    <w:tmpl w:val="2550C3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8585F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33CB"/>
    <w:multiLevelType w:val="hybridMultilevel"/>
    <w:tmpl w:val="E6282884"/>
    <w:lvl w:ilvl="0" w:tplc="893E90D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6D57A5F"/>
    <w:multiLevelType w:val="hybridMultilevel"/>
    <w:tmpl w:val="B42A3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2B7F"/>
    <w:multiLevelType w:val="hybridMultilevel"/>
    <w:tmpl w:val="B164ED6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4513E1"/>
    <w:multiLevelType w:val="hybridMultilevel"/>
    <w:tmpl w:val="A23410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038C"/>
    <w:multiLevelType w:val="hybridMultilevel"/>
    <w:tmpl w:val="7A1ACC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FD5"/>
    <w:multiLevelType w:val="hybridMultilevel"/>
    <w:tmpl w:val="BB6A42A8"/>
    <w:lvl w:ilvl="0" w:tplc="4782D3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37A1256"/>
    <w:multiLevelType w:val="hybridMultilevel"/>
    <w:tmpl w:val="C3229C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75CC0"/>
    <w:multiLevelType w:val="hybridMultilevel"/>
    <w:tmpl w:val="6BB0B086"/>
    <w:lvl w:ilvl="0" w:tplc="A9B4D6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FE97F79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112FE"/>
    <w:multiLevelType w:val="hybridMultilevel"/>
    <w:tmpl w:val="4CCE1290"/>
    <w:lvl w:ilvl="0" w:tplc="390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0C1B0C"/>
    <w:multiLevelType w:val="hybridMultilevel"/>
    <w:tmpl w:val="748A5A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1558"/>
    <w:multiLevelType w:val="hybridMultilevel"/>
    <w:tmpl w:val="754E8F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1FF9"/>
    <w:multiLevelType w:val="hybridMultilevel"/>
    <w:tmpl w:val="8F58BC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8295B"/>
    <w:multiLevelType w:val="hybridMultilevel"/>
    <w:tmpl w:val="1458BF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71A0"/>
    <w:multiLevelType w:val="hybridMultilevel"/>
    <w:tmpl w:val="C8B8EA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33B"/>
    <w:multiLevelType w:val="hybridMultilevel"/>
    <w:tmpl w:val="D0EA1E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71AE7"/>
    <w:multiLevelType w:val="hybridMultilevel"/>
    <w:tmpl w:val="273815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5BF0"/>
    <w:multiLevelType w:val="hybridMultilevel"/>
    <w:tmpl w:val="4AEA5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52381"/>
    <w:multiLevelType w:val="hybridMultilevel"/>
    <w:tmpl w:val="C33A0B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84366"/>
    <w:multiLevelType w:val="hybridMultilevel"/>
    <w:tmpl w:val="5E88F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7C2A"/>
    <w:multiLevelType w:val="hybridMultilevel"/>
    <w:tmpl w:val="A75E7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941A3"/>
    <w:multiLevelType w:val="hybridMultilevel"/>
    <w:tmpl w:val="FA9CE9D8"/>
    <w:lvl w:ilvl="0" w:tplc="B120AA3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1C81148"/>
    <w:multiLevelType w:val="hybridMultilevel"/>
    <w:tmpl w:val="B3E26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05142"/>
    <w:multiLevelType w:val="hybridMultilevel"/>
    <w:tmpl w:val="349818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529F"/>
    <w:multiLevelType w:val="hybridMultilevel"/>
    <w:tmpl w:val="8BF00E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35ECF"/>
    <w:multiLevelType w:val="hybridMultilevel"/>
    <w:tmpl w:val="F17851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75BE5"/>
    <w:multiLevelType w:val="hybridMultilevel"/>
    <w:tmpl w:val="4420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A1E56"/>
    <w:multiLevelType w:val="hybridMultilevel"/>
    <w:tmpl w:val="0396E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50B09"/>
    <w:multiLevelType w:val="hybridMultilevel"/>
    <w:tmpl w:val="457CF1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245BD"/>
    <w:multiLevelType w:val="hybridMultilevel"/>
    <w:tmpl w:val="DD9074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837A6"/>
    <w:multiLevelType w:val="hybridMultilevel"/>
    <w:tmpl w:val="AB8A6A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4F30"/>
    <w:multiLevelType w:val="hybridMultilevel"/>
    <w:tmpl w:val="22964918"/>
    <w:lvl w:ilvl="0" w:tplc="13003CC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26"/>
  </w:num>
  <w:num w:numId="9">
    <w:abstractNumId w:val="39"/>
  </w:num>
  <w:num w:numId="10">
    <w:abstractNumId w:val="40"/>
  </w:num>
  <w:num w:numId="11">
    <w:abstractNumId w:val="27"/>
  </w:num>
  <w:num w:numId="12">
    <w:abstractNumId w:val="24"/>
  </w:num>
  <w:num w:numId="13">
    <w:abstractNumId w:val="25"/>
  </w:num>
  <w:num w:numId="14">
    <w:abstractNumId w:val="38"/>
  </w:num>
  <w:num w:numId="15">
    <w:abstractNumId w:val="35"/>
  </w:num>
  <w:num w:numId="16">
    <w:abstractNumId w:val="33"/>
  </w:num>
  <w:num w:numId="17">
    <w:abstractNumId w:val="28"/>
  </w:num>
  <w:num w:numId="18">
    <w:abstractNumId w:val="37"/>
  </w:num>
  <w:num w:numId="19">
    <w:abstractNumId w:val="41"/>
  </w:num>
  <w:num w:numId="20">
    <w:abstractNumId w:val="29"/>
  </w:num>
  <w:num w:numId="21">
    <w:abstractNumId w:val="31"/>
  </w:num>
  <w:num w:numId="22">
    <w:abstractNumId w:val="1"/>
  </w:num>
  <w:num w:numId="23">
    <w:abstractNumId w:val="17"/>
  </w:num>
  <w:num w:numId="24">
    <w:abstractNumId w:val="19"/>
  </w:num>
  <w:num w:numId="25">
    <w:abstractNumId w:val="20"/>
  </w:num>
  <w:num w:numId="26">
    <w:abstractNumId w:val="16"/>
  </w:num>
  <w:num w:numId="27">
    <w:abstractNumId w:val="11"/>
  </w:num>
  <w:num w:numId="28">
    <w:abstractNumId w:val="18"/>
  </w:num>
  <w:num w:numId="29">
    <w:abstractNumId w:val="32"/>
  </w:num>
  <w:num w:numId="30">
    <w:abstractNumId w:val="42"/>
  </w:num>
  <w:num w:numId="31">
    <w:abstractNumId w:val="34"/>
  </w:num>
  <w:num w:numId="32">
    <w:abstractNumId w:val="23"/>
  </w:num>
  <w:num w:numId="33">
    <w:abstractNumId w:val="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15"/>
  </w:num>
  <w:num w:numId="39">
    <w:abstractNumId w:val="8"/>
  </w:num>
  <w:num w:numId="40">
    <w:abstractNumId w:val="3"/>
  </w:num>
  <w:num w:numId="41">
    <w:abstractNumId w:val="0"/>
  </w:num>
  <w:num w:numId="42">
    <w:abstractNumId w:val="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B"/>
    <w:rsid w:val="0005288E"/>
    <w:rsid w:val="00056243"/>
    <w:rsid w:val="00060390"/>
    <w:rsid w:val="00067290"/>
    <w:rsid w:val="00070D41"/>
    <w:rsid w:val="0008455B"/>
    <w:rsid w:val="000935F4"/>
    <w:rsid w:val="00152A6E"/>
    <w:rsid w:val="001D3145"/>
    <w:rsid w:val="001E0DAB"/>
    <w:rsid w:val="001E1C7D"/>
    <w:rsid w:val="001F3174"/>
    <w:rsid w:val="0026185D"/>
    <w:rsid w:val="00284CA9"/>
    <w:rsid w:val="002A3140"/>
    <w:rsid w:val="002B5C1C"/>
    <w:rsid w:val="003146D8"/>
    <w:rsid w:val="00346922"/>
    <w:rsid w:val="003471BF"/>
    <w:rsid w:val="003B715B"/>
    <w:rsid w:val="003C66A2"/>
    <w:rsid w:val="003F46A5"/>
    <w:rsid w:val="004E639F"/>
    <w:rsid w:val="004E6C44"/>
    <w:rsid w:val="004F4A04"/>
    <w:rsid w:val="00564EA5"/>
    <w:rsid w:val="005C6D1B"/>
    <w:rsid w:val="005F6C01"/>
    <w:rsid w:val="006147E3"/>
    <w:rsid w:val="006328A9"/>
    <w:rsid w:val="00664383"/>
    <w:rsid w:val="00684968"/>
    <w:rsid w:val="006D0B51"/>
    <w:rsid w:val="006F2927"/>
    <w:rsid w:val="007421BC"/>
    <w:rsid w:val="007732DE"/>
    <w:rsid w:val="00894856"/>
    <w:rsid w:val="008C187D"/>
    <w:rsid w:val="008C2475"/>
    <w:rsid w:val="00940842"/>
    <w:rsid w:val="00960249"/>
    <w:rsid w:val="009A0556"/>
    <w:rsid w:val="00A07C80"/>
    <w:rsid w:val="00A66B0E"/>
    <w:rsid w:val="00A877E5"/>
    <w:rsid w:val="00AA58FE"/>
    <w:rsid w:val="00AB460E"/>
    <w:rsid w:val="00AD1465"/>
    <w:rsid w:val="00B06284"/>
    <w:rsid w:val="00B144AE"/>
    <w:rsid w:val="00B1639E"/>
    <w:rsid w:val="00B84F64"/>
    <w:rsid w:val="00BA6567"/>
    <w:rsid w:val="00C06608"/>
    <w:rsid w:val="00C109AF"/>
    <w:rsid w:val="00C30A22"/>
    <w:rsid w:val="00C4487B"/>
    <w:rsid w:val="00D3383D"/>
    <w:rsid w:val="00DE5150"/>
    <w:rsid w:val="00E5122E"/>
    <w:rsid w:val="00E77DA1"/>
    <w:rsid w:val="00EC1601"/>
    <w:rsid w:val="00ED0420"/>
    <w:rsid w:val="00F2799B"/>
    <w:rsid w:val="00F40536"/>
    <w:rsid w:val="00F633EB"/>
    <w:rsid w:val="00FC1F2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16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21B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21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16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85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21B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.meb.gov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oygm.meb.gov.tr/meb_iys_dosyalar/2018_06/25172143_YYner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EM\Desktop\&#246;&#287;retmenlik%20uygulamas&#305;%20rehber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8B2A-5A1C-4750-A025-83575CD3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öğretmenlik uygulaması rehberi</Template>
  <TotalTime>1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admin</cp:lastModifiedBy>
  <cp:revision>2</cp:revision>
  <cp:lastPrinted>2013-04-07T09:19:00Z</cp:lastPrinted>
  <dcterms:created xsi:type="dcterms:W3CDTF">2019-02-18T15:12:00Z</dcterms:created>
  <dcterms:modified xsi:type="dcterms:W3CDTF">2019-02-18T15:12:00Z</dcterms:modified>
</cp:coreProperties>
</file>